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FE" w:rsidRDefault="00D208FE" w:rsidP="00EF7A1A">
      <w:pPr>
        <w:jc w:val="center"/>
        <w:rPr>
          <w:sz w:val="28"/>
        </w:rPr>
      </w:pPr>
    </w:p>
    <w:p w:rsidR="00D94E0B" w:rsidRDefault="00D94E0B" w:rsidP="00EF7A1A">
      <w:pPr>
        <w:jc w:val="center"/>
        <w:rPr>
          <w:sz w:val="28"/>
        </w:rPr>
      </w:pPr>
    </w:p>
    <w:p w:rsidR="00D94E0B" w:rsidRPr="00D94E0B" w:rsidRDefault="00D94E0B" w:rsidP="00D94E0B">
      <w:pPr>
        <w:jc w:val="center"/>
        <w:rPr>
          <w:b/>
          <w:sz w:val="28"/>
        </w:rPr>
      </w:pPr>
      <w:r w:rsidRPr="00D94E0B">
        <w:rPr>
          <w:b/>
          <w:sz w:val="28"/>
        </w:rPr>
        <w:t xml:space="preserve">Информация о проведении  </w:t>
      </w:r>
      <w:r>
        <w:rPr>
          <w:b/>
          <w:sz w:val="28"/>
        </w:rPr>
        <w:t>«Е</w:t>
      </w:r>
      <w:r w:rsidRPr="00D94E0B">
        <w:rPr>
          <w:b/>
          <w:sz w:val="28"/>
        </w:rPr>
        <w:t>диного урока</w:t>
      </w:r>
      <w:r>
        <w:rPr>
          <w:b/>
          <w:sz w:val="28"/>
        </w:rPr>
        <w:t xml:space="preserve"> права»</w:t>
      </w:r>
    </w:p>
    <w:p w:rsidR="00D94E0B" w:rsidRDefault="00D94E0B" w:rsidP="00D94E0B">
      <w:pPr>
        <w:jc w:val="both"/>
        <w:rPr>
          <w:sz w:val="28"/>
        </w:rPr>
      </w:pPr>
    </w:p>
    <w:p w:rsidR="00F4727E" w:rsidRDefault="00805FF7" w:rsidP="00D94E0B">
      <w:pPr>
        <w:jc w:val="both"/>
        <w:rPr>
          <w:sz w:val="28"/>
        </w:rPr>
      </w:pPr>
      <w:r>
        <w:rPr>
          <w:sz w:val="28"/>
        </w:rPr>
        <w:t>В соответствии с письмами</w:t>
      </w:r>
      <w:r w:rsidR="00F4727E">
        <w:rPr>
          <w:sz w:val="28"/>
        </w:rPr>
        <w:t xml:space="preserve"> Министерства просвещения</w:t>
      </w:r>
      <w:r w:rsidR="00C959E9">
        <w:rPr>
          <w:sz w:val="28"/>
        </w:rPr>
        <w:t xml:space="preserve"> РФ</w:t>
      </w:r>
      <w:r>
        <w:rPr>
          <w:sz w:val="28"/>
        </w:rPr>
        <w:t>, КБР</w:t>
      </w:r>
      <w:r w:rsidR="00D94E0B">
        <w:rPr>
          <w:sz w:val="28"/>
        </w:rPr>
        <w:t xml:space="preserve"> </w:t>
      </w:r>
      <w:r w:rsidR="00D27DF3">
        <w:rPr>
          <w:sz w:val="28"/>
        </w:rPr>
        <w:t xml:space="preserve">и </w:t>
      </w:r>
      <w:bookmarkStart w:id="0" w:name="_GoBack"/>
      <w:bookmarkEnd w:id="0"/>
      <w:r>
        <w:rPr>
          <w:sz w:val="28"/>
        </w:rPr>
        <w:t>Уполномоченных</w:t>
      </w:r>
      <w:r w:rsidR="00D94E0B">
        <w:rPr>
          <w:sz w:val="28"/>
        </w:rPr>
        <w:t xml:space="preserve">  </w:t>
      </w:r>
      <w:r>
        <w:rPr>
          <w:sz w:val="28"/>
        </w:rPr>
        <w:t>по</w:t>
      </w:r>
      <w:r w:rsidR="00D94E0B">
        <w:rPr>
          <w:sz w:val="28"/>
        </w:rPr>
        <w:t xml:space="preserve"> </w:t>
      </w:r>
      <w:r>
        <w:rPr>
          <w:sz w:val="28"/>
        </w:rPr>
        <w:t xml:space="preserve"> правам  человека в РФ и КБР</w:t>
      </w:r>
      <w:r w:rsidR="00C959E9">
        <w:rPr>
          <w:sz w:val="28"/>
        </w:rPr>
        <w:t>,</w:t>
      </w:r>
      <w:r>
        <w:rPr>
          <w:sz w:val="28"/>
        </w:rPr>
        <w:t xml:space="preserve"> </w:t>
      </w:r>
      <w:r w:rsidR="00D94E0B">
        <w:rPr>
          <w:sz w:val="28"/>
        </w:rPr>
        <w:t xml:space="preserve">7декабря 2019 года в МКОУ СОШ с.п. Новая Балкария </w:t>
      </w:r>
      <w:r>
        <w:rPr>
          <w:sz w:val="28"/>
        </w:rPr>
        <w:t xml:space="preserve"> прове</w:t>
      </w:r>
      <w:r w:rsidR="00D94E0B">
        <w:rPr>
          <w:sz w:val="28"/>
        </w:rPr>
        <w:t xml:space="preserve">ден </w:t>
      </w:r>
      <w:r w:rsidR="00C959E9">
        <w:rPr>
          <w:sz w:val="28"/>
        </w:rPr>
        <w:t xml:space="preserve"> </w:t>
      </w:r>
      <w:r w:rsidR="00F4727E">
        <w:rPr>
          <w:sz w:val="28"/>
        </w:rPr>
        <w:t>«Единый урок права»</w:t>
      </w:r>
      <w:r w:rsidR="00CB69F3">
        <w:rPr>
          <w:sz w:val="28"/>
        </w:rPr>
        <w:t>, посвященн</w:t>
      </w:r>
      <w:r w:rsidR="00D94E0B">
        <w:rPr>
          <w:sz w:val="28"/>
        </w:rPr>
        <w:t xml:space="preserve">ый </w:t>
      </w:r>
      <w:r w:rsidR="00CB69F3">
        <w:rPr>
          <w:sz w:val="28"/>
        </w:rPr>
        <w:t xml:space="preserve"> М</w:t>
      </w:r>
      <w:r w:rsidR="00C959E9">
        <w:rPr>
          <w:sz w:val="28"/>
        </w:rPr>
        <w:t>еждународному Дню прав человека</w:t>
      </w:r>
      <w:r w:rsidR="00D94E0B">
        <w:rPr>
          <w:sz w:val="28"/>
        </w:rPr>
        <w:t xml:space="preserve">.  </w:t>
      </w:r>
    </w:p>
    <w:p w:rsidR="00BB1B08" w:rsidRDefault="00BB1B08" w:rsidP="00BB1B08"/>
    <w:p w:rsidR="00BB1B08" w:rsidRDefault="00BB1B08" w:rsidP="00BB1B08"/>
    <w:p w:rsidR="00BB1B08" w:rsidRPr="00BB1B08" w:rsidRDefault="00BB1B08" w:rsidP="00BB1B08">
      <w:pPr>
        <w:pStyle w:val="ae"/>
        <w:spacing w:line="276" w:lineRule="auto"/>
        <w:jc w:val="both"/>
        <w:rPr>
          <w:rStyle w:val="af"/>
          <w:rFonts w:eastAsia="Calibri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1-4 классах</w:t>
      </w:r>
      <w:r w:rsidRPr="00BB1B0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проведены классные часы, в 5-</w:t>
      </w:r>
      <w:r w:rsidR="00723A23">
        <w:rPr>
          <w:rFonts w:ascii="Times New Roman" w:hAnsi="Times New Roman"/>
          <w:i w:val="0"/>
          <w:sz w:val="28"/>
          <w:szCs w:val="28"/>
          <w:lang w:val="ru-RU"/>
        </w:rPr>
        <w:t>8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классах</w:t>
      </w:r>
      <w:r w:rsidR="00723A23" w:rsidRPr="00723A2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23A23">
        <w:rPr>
          <w:rFonts w:ascii="Times New Roman" w:hAnsi="Times New Roman"/>
          <w:i w:val="0"/>
          <w:sz w:val="28"/>
          <w:szCs w:val="28"/>
          <w:lang w:val="ru-RU"/>
        </w:rPr>
        <w:t>открытые уроки, в 9-10 классах проведено мероприятие в форме «Своя игра»</w:t>
      </w:r>
      <w:r>
        <w:rPr>
          <w:rFonts w:ascii="Times New Roman" w:hAnsi="Times New Roman"/>
          <w:i w:val="0"/>
          <w:sz w:val="28"/>
          <w:szCs w:val="28"/>
          <w:lang w:val="ru-RU"/>
        </w:rPr>
        <w:t>. Общий охват обучающихся составил 126 человек.</w:t>
      </w:r>
      <w:r w:rsidR="00723A23">
        <w:rPr>
          <w:rFonts w:ascii="Times New Roman" w:hAnsi="Times New Roman"/>
          <w:i w:val="0"/>
          <w:sz w:val="28"/>
          <w:szCs w:val="28"/>
          <w:lang w:val="ru-RU"/>
        </w:rPr>
        <w:t xml:space="preserve"> Фото прилагаются.</w:t>
      </w:r>
    </w:p>
    <w:p w:rsidR="00BB1B08" w:rsidRDefault="00BB1B08" w:rsidP="00BB1B08"/>
    <w:p w:rsidR="00CB69F3" w:rsidRDefault="00BB1B08" w:rsidP="00BD322A">
      <w:pPr>
        <w:rPr>
          <w:sz w:val="28"/>
        </w:rPr>
      </w:pPr>
      <w:r>
        <w:rPr>
          <w:noProof/>
        </w:rPr>
        <w:drawing>
          <wp:inline distT="0" distB="0" distL="0" distR="0">
            <wp:extent cx="2962275" cy="2221707"/>
            <wp:effectExtent l="19050" t="0" r="9525" b="0"/>
            <wp:docPr id="10" name="Рисунок 1" descr="C:\Users\3\Desktop\фото\День правовых знанийнач классы\20161117_1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3\Desktop\фото\День правовых знанийнач классы\20161117_1037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6" cy="22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F3" w:rsidRDefault="00D27DF3" w:rsidP="00BD322A">
      <w:pPr>
        <w:rPr>
          <w:b/>
          <w:sz w:val="28"/>
        </w:rPr>
      </w:pPr>
    </w:p>
    <w:p w:rsidR="00723A23" w:rsidRDefault="00BB1B08" w:rsidP="00613847">
      <w:pPr>
        <w:rPr>
          <w:sz w:val="28"/>
        </w:rPr>
      </w:pPr>
      <w:r>
        <w:rPr>
          <w:noProof/>
        </w:rPr>
        <w:drawing>
          <wp:inline distT="0" distB="0" distL="0" distR="0">
            <wp:extent cx="3009900" cy="2257426"/>
            <wp:effectExtent l="19050" t="0" r="0" b="0"/>
            <wp:docPr id="1" name="Рисунок 1" descr="C:\Documents and Settings\Учительская\Local Settings\Temporary Internet Files\Content.Word\IMG-20191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Local Settings\Temporary Internet Files\Content.Word\IMG-20191207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08" w:rsidRDefault="00BB1B08" w:rsidP="00613847">
      <w:pPr>
        <w:rPr>
          <w:sz w:val="28"/>
        </w:rPr>
      </w:pPr>
      <w:r>
        <w:rPr>
          <w:sz w:val="28"/>
        </w:rPr>
        <w:t xml:space="preserve"> </w:t>
      </w:r>
    </w:p>
    <w:p w:rsidR="00BB1B08" w:rsidRDefault="00BB1B08" w:rsidP="00613847">
      <w:pPr>
        <w:rPr>
          <w:sz w:val="28"/>
        </w:rPr>
      </w:pPr>
      <w:r>
        <w:rPr>
          <w:sz w:val="28"/>
        </w:rPr>
        <w:t xml:space="preserve">  </w:t>
      </w:r>
      <w:r>
        <w:rPr>
          <w:noProof/>
        </w:rPr>
        <w:drawing>
          <wp:inline distT="0" distB="0" distL="0" distR="0">
            <wp:extent cx="2908577" cy="1647825"/>
            <wp:effectExtent l="19050" t="0" r="6073" b="0"/>
            <wp:docPr id="13" name="Рисунок 2" descr="C:\Users\3\Desktop\фото\День правовых знанийнач классы\20161117_12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3\Desktop\фото\День правовых знанийнач классы\20161117_123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39" cy="164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BB1B08" w:rsidRDefault="00BB1B08" w:rsidP="00613847">
      <w:pPr>
        <w:rPr>
          <w:sz w:val="28"/>
        </w:rPr>
      </w:pPr>
    </w:p>
    <w:p w:rsidR="00EF7A1A" w:rsidRDefault="00BB1B08" w:rsidP="00613847">
      <w:pPr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3067050" cy="2300288"/>
            <wp:effectExtent l="19050" t="0" r="0" b="0"/>
            <wp:docPr id="4" name="Рисунок 4" descr="C:\Documents and Settings\Учительская\Local Settings\Temporary Internet Files\Content.Word\IMG-201912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ская\Local Settings\Temporary Internet Files\Content.Word\IMG-20191207-WA0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5" cy="230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08" w:rsidRDefault="00BB1B08" w:rsidP="00613847">
      <w:pPr>
        <w:rPr>
          <w:sz w:val="28"/>
        </w:rPr>
      </w:pPr>
    </w:p>
    <w:p w:rsidR="00BB1B08" w:rsidRDefault="00BB1B08" w:rsidP="00613847">
      <w:pPr>
        <w:rPr>
          <w:sz w:val="28"/>
        </w:rPr>
      </w:pPr>
    </w:p>
    <w:p w:rsidR="00BB1B08" w:rsidRDefault="00BB1B08" w:rsidP="00613847">
      <w:pPr>
        <w:rPr>
          <w:sz w:val="28"/>
        </w:rPr>
      </w:pPr>
      <w:r>
        <w:rPr>
          <w:noProof/>
        </w:rPr>
        <w:drawing>
          <wp:inline distT="0" distB="0" distL="0" distR="0">
            <wp:extent cx="3067050" cy="2300288"/>
            <wp:effectExtent l="19050" t="0" r="0" b="0"/>
            <wp:docPr id="7" name="Рисунок 7" descr="C:\Documents and Settings\Учительская\Local Settings\Temporary Internet Files\Content.Word\IMG-201912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ская\Local Settings\Temporary Internet Files\Content.Word\IMG-20191207-WA00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95" cy="230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23" w:rsidRDefault="00723A23" w:rsidP="00613847">
      <w:pPr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2562225</wp:posOffset>
            </wp:positionH>
            <wp:positionV relativeFrom="page">
              <wp:posOffset>5705475</wp:posOffset>
            </wp:positionV>
            <wp:extent cx="3115310" cy="723900"/>
            <wp:effectExtent l="19050" t="0" r="889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A23" w:rsidRDefault="00723A23" w:rsidP="00613847">
      <w:pPr>
        <w:rPr>
          <w:sz w:val="28"/>
        </w:rPr>
      </w:pPr>
    </w:p>
    <w:p w:rsidR="00723A23" w:rsidRDefault="00723A23" w:rsidP="00723A23"/>
    <w:p w:rsidR="00723A23" w:rsidRDefault="00723A23" w:rsidP="00723A23"/>
    <w:p w:rsidR="00723A23" w:rsidRDefault="00723A23" w:rsidP="00723A23"/>
    <w:p w:rsidR="00723A23" w:rsidRDefault="00723A23" w:rsidP="00723A23"/>
    <w:p w:rsidR="00723A23" w:rsidRDefault="00723A23" w:rsidP="00723A23"/>
    <w:p w:rsidR="00723A23" w:rsidRDefault="00723A23" w:rsidP="00723A23">
      <w:r>
        <w:t>Исп Зам дир по  ВР</w:t>
      </w:r>
    </w:p>
    <w:p w:rsidR="00723A23" w:rsidRPr="00EF7A1A" w:rsidRDefault="00723A23" w:rsidP="00723A23">
      <w:pPr>
        <w:rPr>
          <w:sz w:val="28"/>
        </w:rPr>
      </w:pPr>
      <w:r>
        <w:t>Р.А. Динаева</w:t>
      </w:r>
    </w:p>
    <w:sectPr w:rsidR="00723A23" w:rsidRPr="00EF7A1A" w:rsidSect="00AC3E6C">
      <w:headerReference w:type="even" r:id="rId14"/>
      <w:headerReference w:type="default" r:id="rId15"/>
      <w:pgSz w:w="11907" w:h="16840" w:code="9"/>
      <w:pgMar w:top="709" w:right="992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BD" w:rsidRDefault="004953BD">
      <w:r>
        <w:separator/>
      </w:r>
    </w:p>
  </w:endnote>
  <w:endnote w:type="continuationSeparator" w:id="1">
    <w:p w:rsidR="004953BD" w:rsidRDefault="0049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BD" w:rsidRDefault="004953BD">
      <w:r>
        <w:separator/>
      </w:r>
    </w:p>
  </w:footnote>
  <w:footnote w:type="continuationSeparator" w:id="1">
    <w:p w:rsidR="004953BD" w:rsidRDefault="0049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D7" w:rsidRDefault="004671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27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7D7">
      <w:rPr>
        <w:rStyle w:val="a6"/>
        <w:noProof/>
      </w:rPr>
      <w:t>1</w:t>
    </w:r>
    <w:r>
      <w:rPr>
        <w:rStyle w:val="a6"/>
      </w:rPr>
      <w:fldChar w:fldCharType="end"/>
    </w:r>
  </w:p>
  <w:p w:rsidR="006327D7" w:rsidRDefault="006327D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D7" w:rsidRDefault="004671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27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3A23">
      <w:rPr>
        <w:rStyle w:val="a6"/>
        <w:noProof/>
      </w:rPr>
      <w:t>2</w:t>
    </w:r>
    <w:r>
      <w:rPr>
        <w:rStyle w:val="a6"/>
      </w:rPr>
      <w:fldChar w:fldCharType="end"/>
    </w:r>
  </w:p>
  <w:p w:rsidR="006327D7" w:rsidRDefault="006327D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E73"/>
    <w:multiLevelType w:val="hybridMultilevel"/>
    <w:tmpl w:val="5E86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4875"/>
    <w:multiLevelType w:val="hybridMultilevel"/>
    <w:tmpl w:val="644A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2749"/>
    <w:multiLevelType w:val="hybridMultilevel"/>
    <w:tmpl w:val="8AA0B70C"/>
    <w:lvl w:ilvl="0" w:tplc="E2381E0E">
      <w:start w:val="1"/>
      <w:numFmt w:val="bullet"/>
      <w:lvlText w:val="•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C6E08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0D46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6A67C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235A0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C022F8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EBDE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2A00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ACEE2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3E4A99"/>
    <w:multiLevelType w:val="hybridMultilevel"/>
    <w:tmpl w:val="0952E15E"/>
    <w:lvl w:ilvl="0" w:tplc="6292081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E2376">
      <w:start w:val="1"/>
      <w:numFmt w:val="lowerLetter"/>
      <w:lvlText w:val="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4CB3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6BF70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6AF68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CCE8BA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E436A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2F256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AD14A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E31734"/>
    <w:multiLevelType w:val="multilevel"/>
    <w:tmpl w:val="FDAAFCCC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6"/>
        </w:tabs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6"/>
        </w:tabs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5">
    <w:nsid w:val="620932EA"/>
    <w:multiLevelType w:val="hybridMultilevel"/>
    <w:tmpl w:val="0952E15E"/>
    <w:lvl w:ilvl="0" w:tplc="6292081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E2376">
      <w:start w:val="1"/>
      <w:numFmt w:val="lowerLetter"/>
      <w:lvlText w:val="%2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4CB3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6BF70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6AF68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CCE8BA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E436A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2F256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AD14A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085C94"/>
    <w:multiLevelType w:val="multilevel"/>
    <w:tmpl w:val="FBAA69C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CF5"/>
    <w:rsid w:val="000053B8"/>
    <w:rsid w:val="00074495"/>
    <w:rsid w:val="000A505D"/>
    <w:rsid w:val="000C61E3"/>
    <w:rsid w:val="000F718C"/>
    <w:rsid w:val="00131B84"/>
    <w:rsid w:val="00132F05"/>
    <w:rsid w:val="00143B1F"/>
    <w:rsid w:val="001562A2"/>
    <w:rsid w:val="001620D1"/>
    <w:rsid w:val="00177FCF"/>
    <w:rsid w:val="0018706A"/>
    <w:rsid w:val="00192084"/>
    <w:rsid w:val="001A1223"/>
    <w:rsid w:val="001D04B9"/>
    <w:rsid w:val="001D04C9"/>
    <w:rsid w:val="001E4593"/>
    <w:rsid w:val="001F45B5"/>
    <w:rsid w:val="002175DB"/>
    <w:rsid w:val="0022274C"/>
    <w:rsid w:val="00273693"/>
    <w:rsid w:val="00286227"/>
    <w:rsid w:val="00286B49"/>
    <w:rsid w:val="002B3600"/>
    <w:rsid w:val="002D4564"/>
    <w:rsid w:val="002F413D"/>
    <w:rsid w:val="00324826"/>
    <w:rsid w:val="00342966"/>
    <w:rsid w:val="00364961"/>
    <w:rsid w:val="00395255"/>
    <w:rsid w:val="003A158B"/>
    <w:rsid w:val="003A5B49"/>
    <w:rsid w:val="003B56FE"/>
    <w:rsid w:val="003C56D1"/>
    <w:rsid w:val="003D44DE"/>
    <w:rsid w:val="003E5604"/>
    <w:rsid w:val="00404E79"/>
    <w:rsid w:val="0040610C"/>
    <w:rsid w:val="0042613C"/>
    <w:rsid w:val="00437C92"/>
    <w:rsid w:val="00456E53"/>
    <w:rsid w:val="004671A8"/>
    <w:rsid w:val="0047518A"/>
    <w:rsid w:val="004914E0"/>
    <w:rsid w:val="004953BD"/>
    <w:rsid w:val="004D3592"/>
    <w:rsid w:val="00513E14"/>
    <w:rsid w:val="005222B2"/>
    <w:rsid w:val="0052791D"/>
    <w:rsid w:val="00553A76"/>
    <w:rsid w:val="005D2F1D"/>
    <w:rsid w:val="005E3674"/>
    <w:rsid w:val="00610559"/>
    <w:rsid w:val="006112A9"/>
    <w:rsid w:val="00613847"/>
    <w:rsid w:val="00625F9C"/>
    <w:rsid w:val="006327D7"/>
    <w:rsid w:val="00636031"/>
    <w:rsid w:val="00693CCA"/>
    <w:rsid w:val="006A2AEA"/>
    <w:rsid w:val="006B481E"/>
    <w:rsid w:val="006E578C"/>
    <w:rsid w:val="006E6081"/>
    <w:rsid w:val="006E71D8"/>
    <w:rsid w:val="007154A0"/>
    <w:rsid w:val="00723A23"/>
    <w:rsid w:val="00724390"/>
    <w:rsid w:val="007522FE"/>
    <w:rsid w:val="00754749"/>
    <w:rsid w:val="00780CB4"/>
    <w:rsid w:val="007A1085"/>
    <w:rsid w:val="007C361A"/>
    <w:rsid w:val="007C576E"/>
    <w:rsid w:val="00805FF7"/>
    <w:rsid w:val="00807A20"/>
    <w:rsid w:val="0085464F"/>
    <w:rsid w:val="00861C96"/>
    <w:rsid w:val="00894075"/>
    <w:rsid w:val="008D7FCC"/>
    <w:rsid w:val="008F44EA"/>
    <w:rsid w:val="008F65AA"/>
    <w:rsid w:val="00913832"/>
    <w:rsid w:val="00923D4A"/>
    <w:rsid w:val="0092767B"/>
    <w:rsid w:val="00943FAF"/>
    <w:rsid w:val="00987A42"/>
    <w:rsid w:val="009E79BD"/>
    <w:rsid w:val="009F247E"/>
    <w:rsid w:val="009F3CE1"/>
    <w:rsid w:val="00A125BE"/>
    <w:rsid w:val="00A1273B"/>
    <w:rsid w:val="00A213D5"/>
    <w:rsid w:val="00A30556"/>
    <w:rsid w:val="00A314C9"/>
    <w:rsid w:val="00A34308"/>
    <w:rsid w:val="00A455A9"/>
    <w:rsid w:val="00A60BC3"/>
    <w:rsid w:val="00A7427D"/>
    <w:rsid w:val="00A80436"/>
    <w:rsid w:val="00A81771"/>
    <w:rsid w:val="00A82D56"/>
    <w:rsid w:val="00A923E2"/>
    <w:rsid w:val="00A9268D"/>
    <w:rsid w:val="00A976F4"/>
    <w:rsid w:val="00A97CA4"/>
    <w:rsid w:val="00AC33AD"/>
    <w:rsid w:val="00AC3E6C"/>
    <w:rsid w:val="00AD5E13"/>
    <w:rsid w:val="00AE3DC0"/>
    <w:rsid w:val="00B035C7"/>
    <w:rsid w:val="00B075A0"/>
    <w:rsid w:val="00B17091"/>
    <w:rsid w:val="00B3721E"/>
    <w:rsid w:val="00B87EFD"/>
    <w:rsid w:val="00B92F6A"/>
    <w:rsid w:val="00B93A83"/>
    <w:rsid w:val="00BA588C"/>
    <w:rsid w:val="00BB1B08"/>
    <w:rsid w:val="00BD322A"/>
    <w:rsid w:val="00BD37D3"/>
    <w:rsid w:val="00BF554F"/>
    <w:rsid w:val="00C45EB0"/>
    <w:rsid w:val="00C55BA0"/>
    <w:rsid w:val="00C82A54"/>
    <w:rsid w:val="00C8754B"/>
    <w:rsid w:val="00C90E01"/>
    <w:rsid w:val="00C91EAC"/>
    <w:rsid w:val="00C92654"/>
    <w:rsid w:val="00C959E9"/>
    <w:rsid w:val="00C95CD4"/>
    <w:rsid w:val="00CB2F76"/>
    <w:rsid w:val="00CB69F3"/>
    <w:rsid w:val="00CC6502"/>
    <w:rsid w:val="00D208FE"/>
    <w:rsid w:val="00D27DF3"/>
    <w:rsid w:val="00D65E6A"/>
    <w:rsid w:val="00D76EEA"/>
    <w:rsid w:val="00D94E0B"/>
    <w:rsid w:val="00DA3246"/>
    <w:rsid w:val="00DB1C91"/>
    <w:rsid w:val="00DB43F4"/>
    <w:rsid w:val="00DB7F80"/>
    <w:rsid w:val="00DD0CF5"/>
    <w:rsid w:val="00DE04F1"/>
    <w:rsid w:val="00DF381B"/>
    <w:rsid w:val="00DF5917"/>
    <w:rsid w:val="00E414A8"/>
    <w:rsid w:val="00E47709"/>
    <w:rsid w:val="00E5294B"/>
    <w:rsid w:val="00E56936"/>
    <w:rsid w:val="00E5752D"/>
    <w:rsid w:val="00E729D3"/>
    <w:rsid w:val="00E94475"/>
    <w:rsid w:val="00EA59A0"/>
    <w:rsid w:val="00EC1CFB"/>
    <w:rsid w:val="00EC1D04"/>
    <w:rsid w:val="00ED1B90"/>
    <w:rsid w:val="00ED3F50"/>
    <w:rsid w:val="00ED7EE8"/>
    <w:rsid w:val="00EF7A1A"/>
    <w:rsid w:val="00F03BE5"/>
    <w:rsid w:val="00F32A90"/>
    <w:rsid w:val="00F45C1C"/>
    <w:rsid w:val="00F4727E"/>
    <w:rsid w:val="00F64C83"/>
    <w:rsid w:val="00F92E2E"/>
    <w:rsid w:val="00FA1C0E"/>
    <w:rsid w:val="00FF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94B"/>
  </w:style>
  <w:style w:type="paragraph" w:styleId="1">
    <w:name w:val="heading 1"/>
    <w:basedOn w:val="a"/>
    <w:next w:val="a"/>
    <w:qFormat/>
    <w:rsid w:val="00E5294B"/>
    <w:pPr>
      <w:keepNext/>
      <w:ind w:left="426"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94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294B"/>
    <w:pPr>
      <w:keepNext/>
      <w:ind w:right="-142"/>
      <w:outlineLvl w:val="2"/>
    </w:pPr>
    <w:rPr>
      <w:rFonts w:ascii="Arial" w:hAnsi="Arial"/>
      <w:spacing w:val="10"/>
      <w:sz w:val="24"/>
    </w:rPr>
  </w:style>
  <w:style w:type="paragraph" w:styleId="4">
    <w:name w:val="heading 4"/>
    <w:basedOn w:val="a"/>
    <w:next w:val="a"/>
    <w:qFormat/>
    <w:rsid w:val="00E5294B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qFormat/>
    <w:rsid w:val="00E5294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5294B"/>
    <w:pPr>
      <w:keepNext/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E5294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E5294B"/>
    <w:pPr>
      <w:keepNext/>
      <w:tabs>
        <w:tab w:val="left" w:pos="3120"/>
      </w:tabs>
      <w:jc w:val="center"/>
      <w:outlineLvl w:val="7"/>
    </w:pPr>
    <w:rPr>
      <w:sz w:val="36"/>
    </w:rPr>
  </w:style>
  <w:style w:type="paragraph" w:styleId="9">
    <w:name w:val="heading 9"/>
    <w:basedOn w:val="a"/>
    <w:next w:val="a"/>
    <w:qFormat/>
    <w:rsid w:val="00E5294B"/>
    <w:pPr>
      <w:keepNext/>
      <w:outlineLvl w:val="8"/>
    </w:pPr>
    <w:rPr>
      <w:rFonts w:ascii="Arial" w:hAnsi="Arial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94B"/>
    <w:pPr>
      <w:ind w:left="567"/>
    </w:pPr>
    <w:rPr>
      <w:sz w:val="28"/>
    </w:rPr>
  </w:style>
  <w:style w:type="paragraph" w:styleId="a4">
    <w:name w:val="Body Text"/>
    <w:basedOn w:val="a"/>
    <w:rsid w:val="00E5294B"/>
    <w:pPr>
      <w:jc w:val="both"/>
    </w:pPr>
    <w:rPr>
      <w:sz w:val="28"/>
    </w:rPr>
  </w:style>
  <w:style w:type="paragraph" w:styleId="a5">
    <w:name w:val="header"/>
    <w:basedOn w:val="a"/>
    <w:rsid w:val="00E529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294B"/>
  </w:style>
  <w:style w:type="paragraph" w:styleId="20">
    <w:name w:val="Body Text 2"/>
    <w:basedOn w:val="a"/>
    <w:rsid w:val="00E5294B"/>
    <w:rPr>
      <w:sz w:val="24"/>
    </w:rPr>
  </w:style>
  <w:style w:type="paragraph" w:styleId="30">
    <w:name w:val="Body Text 3"/>
    <w:basedOn w:val="a"/>
    <w:rsid w:val="00E5294B"/>
    <w:rPr>
      <w:sz w:val="28"/>
    </w:rPr>
  </w:style>
  <w:style w:type="paragraph" w:styleId="a7">
    <w:name w:val="footer"/>
    <w:basedOn w:val="a"/>
    <w:rsid w:val="00E5294B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E5294B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E5294B"/>
    <w:pPr>
      <w:ind w:firstLine="720"/>
    </w:pPr>
    <w:rPr>
      <w:sz w:val="28"/>
    </w:rPr>
  </w:style>
  <w:style w:type="paragraph" w:styleId="a9">
    <w:name w:val="Subtitle"/>
    <w:basedOn w:val="a"/>
    <w:qFormat/>
    <w:rsid w:val="00E5294B"/>
    <w:rPr>
      <w:b/>
      <w:sz w:val="32"/>
    </w:rPr>
  </w:style>
  <w:style w:type="paragraph" w:styleId="31">
    <w:name w:val="Body Text Indent 3"/>
    <w:basedOn w:val="a"/>
    <w:rsid w:val="00E5294B"/>
    <w:pPr>
      <w:ind w:left="1272" w:hanging="696"/>
      <w:jc w:val="both"/>
    </w:pPr>
    <w:rPr>
      <w:sz w:val="28"/>
    </w:rPr>
  </w:style>
  <w:style w:type="paragraph" w:styleId="aa">
    <w:name w:val="Balloon Text"/>
    <w:basedOn w:val="a"/>
    <w:semiHidden/>
    <w:rsid w:val="00E529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C3E6C"/>
    <w:pPr>
      <w:ind w:left="720"/>
      <w:contextualSpacing/>
    </w:pPr>
  </w:style>
  <w:style w:type="table" w:styleId="ac">
    <w:name w:val="Table Grid"/>
    <w:basedOn w:val="a1"/>
    <w:uiPriority w:val="59"/>
    <w:rsid w:val="00AC3E6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EF7A1A"/>
    <w:rPr>
      <w:color w:val="0000FF" w:themeColor="hyperlink"/>
      <w:u w:val="single"/>
    </w:rPr>
  </w:style>
  <w:style w:type="paragraph" w:styleId="ae">
    <w:name w:val="No Spacing"/>
    <w:basedOn w:val="a"/>
    <w:uiPriority w:val="1"/>
    <w:qFormat/>
    <w:rsid w:val="00BB1B08"/>
    <w:rPr>
      <w:rFonts w:ascii="Calibri" w:eastAsia="Calibri" w:hAnsi="Calibri"/>
      <w:i/>
      <w:iCs/>
      <w:lang w:val="en-US" w:eastAsia="en-US" w:bidi="en-US"/>
    </w:rPr>
  </w:style>
  <w:style w:type="character" w:styleId="af">
    <w:name w:val="Subtle Emphasis"/>
    <w:uiPriority w:val="19"/>
    <w:qFormat/>
    <w:rsid w:val="00BB1B08"/>
    <w:rPr>
      <w:rFonts w:ascii="Cambria" w:eastAsia="Times New Roman" w:hAnsi="Cambria" w:cs="Times New Roman"/>
      <w:i/>
      <w:iCs/>
      <w:color w:val="C0504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94B"/>
  </w:style>
  <w:style w:type="paragraph" w:styleId="1">
    <w:name w:val="heading 1"/>
    <w:basedOn w:val="a"/>
    <w:next w:val="a"/>
    <w:qFormat/>
    <w:rsid w:val="00E5294B"/>
    <w:pPr>
      <w:keepNext/>
      <w:ind w:left="426"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94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294B"/>
    <w:pPr>
      <w:keepNext/>
      <w:ind w:right="-142"/>
      <w:outlineLvl w:val="2"/>
    </w:pPr>
    <w:rPr>
      <w:rFonts w:ascii="Arial" w:hAnsi="Arial"/>
      <w:spacing w:val="10"/>
      <w:sz w:val="24"/>
    </w:rPr>
  </w:style>
  <w:style w:type="paragraph" w:styleId="4">
    <w:name w:val="heading 4"/>
    <w:basedOn w:val="a"/>
    <w:next w:val="a"/>
    <w:qFormat/>
    <w:rsid w:val="00E5294B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qFormat/>
    <w:rsid w:val="00E5294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5294B"/>
    <w:pPr>
      <w:keepNext/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E5294B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E5294B"/>
    <w:pPr>
      <w:keepNext/>
      <w:tabs>
        <w:tab w:val="left" w:pos="3120"/>
      </w:tabs>
      <w:jc w:val="center"/>
      <w:outlineLvl w:val="7"/>
    </w:pPr>
    <w:rPr>
      <w:sz w:val="36"/>
    </w:rPr>
  </w:style>
  <w:style w:type="paragraph" w:styleId="9">
    <w:name w:val="heading 9"/>
    <w:basedOn w:val="a"/>
    <w:next w:val="a"/>
    <w:qFormat/>
    <w:rsid w:val="00E5294B"/>
    <w:pPr>
      <w:keepNext/>
      <w:outlineLvl w:val="8"/>
    </w:pPr>
    <w:rPr>
      <w:rFonts w:ascii="Arial" w:hAnsi="Arial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94B"/>
    <w:pPr>
      <w:ind w:left="567"/>
    </w:pPr>
    <w:rPr>
      <w:sz w:val="28"/>
    </w:rPr>
  </w:style>
  <w:style w:type="paragraph" w:styleId="a4">
    <w:name w:val="Body Text"/>
    <w:basedOn w:val="a"/>
    <w:rsid w:val="00E5294B"/>
    <w:pPr>
      <w:jc w:val="both"/>
    </w:pPr>
    <w:rPr>
      <w:sz w:val="28"/>
    </w:rPr>
  </w:style>
  <w:style w:type="paragraph" w:styleId="a5">
    <w:name w:val="header"/>
    <w:basedOn w:val="a"/>
    <w:rsid w:val="00E5294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294B"/>
  </w:style>
  <w:style w:type="paragraph" w:styleId="20">
    <w:name w:val="Body Text 2"/>
    <w:basedOn w:val="a"/>
    <w:rsid w:val="00E5294B"/>
    <w:rPr>
      <w:sz w:val="24"/>
    </w:rPr>
  </w:style>
  <w:style w:type="paragraph" w:styleId="30">
    <w:name w:val="Body Text 3"/>
    <w:basedOn w:val="a"/>
    <w:rsid w:val="00E5294B"/>
    <w:rPr>
      <w:sz w:val="28"/>
    </w:rPr>
  </w:style>
  <w:style w:type="paragraph" w:styleId="a7">
    <w:name w:val="footer"/>
    <w:basedOn w:val="a"/>
    <w:rsid w:val="00E5294B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E5294B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E5294B"/>
    <w:pPr>
      <w:ind w:firstLine="720"/>
    </w:pPr>
    <w:rPr>
      <w:sz w:val="28"/>
    </w:rPr>
  </w:style>
  <w:style w:type="paragraph" w:styleId="a9">
    <w:name w:val="Subtitle"/>
    <w:basedOn w:val="a"/>
    <w:qFormat/>
    <w:rsid w:val="00E5294B"/>
    <w:rPr>
      <w:b/>
      <w:sz w:val="32"/>
    </w:rPr>
  </w:style>
  <w:style w:type="paragraph" w:styleId="31">
    <w:name w:val="Body Text Indent 3"/>
    <w:basedOn w:val="a"/>
    <w:rsid w:val="00E5294B"/>
    <w:pPr>
      <w:ind w:left="1272" w:hanging="696"/>
      <w:jc w:val="both"/>
    </w:pPr>
    <w:rPr>
      <w:sz w:val="28"/>
    </w:rPr>
  </w:style>
  <w:style w:type="paragraph" w:styleId="aa">
    <w:name w:val="Balloon Text"/>
    <w:basedOn w:val="a"/>
    <w:semiHidden/>
    <w:rsid w:val="00E529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C3E6C"/>
    <w:pPr>
      <w:ind w:left="720"/>
      <w:contextualSpacing/>
    </w:pPr>
  </w:style>
  <w:style w:type="table" w:styleId="ac">
    <w:name w:val="Table Grid"/>
    <w:basedOn w:val="a1"/>
    <w:uiPriority w:val="59"/>
    <w:rsid w:val="00AC3E6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EF7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0;&#1080;&#1088;&#1084;&#1077;&#1085;&#1085;&#1099;&#1081;%20&#1073;&#1083;&#1072;&#1085;&#1082;%20&#1056;&#1054;&#105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E5A4-3532-45CF-B5EC-BEC87897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РОНО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отдел народного образования</vt:lpstr>
    </vt:vector>
  </TitlesOfParts>
  <Company>Терское Районо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отдел народного образования</dc:title>
  <dc:creator>Maiy</dc:creator>
  <cp:lastModifiedBy>1</cp:lastModifiedBy>
  <cp:revision>2</cp:revision>
  <cp:lastPrinted>2017-01-27T13:52:00Z</cp:lastPrinted>
  <dcterms:created xsi:type="dcterms:W3CDTF">2019-12-07T09:13:00Z</dcterms:created>
  <dcterms:modified xsi:type="dcterms:W3CDTF">2019-12-07T09:13:00Z</dcterms:modified>
</cp:coreProperties>
</file>